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43" w:type="dxa"/>
        <w:tblInd w:w="7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</w:tblGrid>
      <w:tr w:rsidR="00DA20C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編號：</w:t>
            </w:r>
          </w:p>
        </w:tc>
      </w:tr>
    </w:tbl>
    <w:p w:rsidR="00DA20CB" w:rsidRDefault="00C45FC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國立彰化師範大學教職員工機車停車證申請表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無障礙專用</w:t>
      </w:r>
      <w:r>
        <w:rPr>
          <w:rFonts w:ascii="標楷體" w:eastAsia="標楷體" w:hAnsi="標楷體"/>
          <w:b/>
          <w:sz w:val="40"/>
          <w:szCs w:val="40"/>
        </w:rPr>
        <w:t>)</w:t>
      </w:r>
    </w:p>
    <w:tbl>
      <w:tblPr>
        <w:tblW w:w="10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278"/>
        <w:gridCol w:w="1124"/>
        <w:gridCol w:w="142"/>
        <w:gridCol w:w="2256"/>
        <w:gridCol w:w="1288"/>
        <w:gridCol w:w="2234"/>
      </w:tblGrid>
      <w:tr w:rsidR="00DA20C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系所單位</w:t>
            </w:r>
          </w:p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單位主管</w:t>
            </w:r>
          </w:p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核章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20C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車牌號碼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車輛</w:t>
            </w:r>
          </w:p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廠牌顏色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車輛屬別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申請人所有</w:t>
            </w:r>
          </w:p>
          <w:p w:rsidR="00DA20CB" w:rsidRDefault="00C45F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配偶所有</w:t>
            </w:r>
          </w:p>
          <w:p w:rsidR="00DA20CB" w:rsidRDefault="00C45FC2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DA20CB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聯絡地址</w:t>
            </w:r>
          </w:p>
        </w:tc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20C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C45FC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CB" w:rsidRDefault="00DA20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A20CB">
        <w:tblPrEx>
          <w:tblCellMar>
            <w:top w:w="0" w:type="dxa"/>
            <w:bottom w:w="0" w:type="dxa"/>
          </w:tblCellMar>
        </w:tblPrEx>
        <w:trPr>
          <w:trHeight w:val="9404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B" w:rsidRDefault="00C45FC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注意事項：</w:t>
            </w:r>
          </w:p>
          <w:p w:rsidR="00DA20CB" w:rsidRDefault="00C45FC2">
            <w:pPr>
              <w:pStyle w:val="a3"/>
              <w:numPr>
                <w:ilvl w:val="0"/>
                <w:numId w:val="1"/>
              </w:numPr>
              <w:ind w:hanging="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申請人須為車輛所有人或申請人配偶之車輛，一人限申請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證，不得重複申請。</w:t>
            </w:r>
          </w:p>
          <w:p w:rsidR="00DA20CB" w:rsidRDefault="00C45FC2">
            <w:pPr>
              <w:pStyle w:val="a3"/>
              <w:numPr>
                <w:ilvl w:val="0"/>
                <w:numId w:val="1"/>
              </w:numPr>
              <w:ind w:hanging="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停車證不得轉借，應黏貼於車輛前方明顯處。</w:t>
            </w:r>
          </w:p>
          <w:p w:rsidR="00DA20CB" w:rsidRDefault="00C45FC2">
            <w:pPr>
              <w:spacing w:before="24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行照及駕駛執照影本請黏貼於以下空白處</w:t>
            </w:r>
          </w:p>
        </w:tc>
      </w:tr>
    </w:tbl>
    <w:p w:rsidR="00A32772" w:rsidRDefault="00A32772" w:rsidP="00A32772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※填寫完畢</w:t>
      </w:r>
      <w:proofErr w:type="gramStart"/>
      <w:r>
        <w:rPr>
          <w:rFonts w:ascii="標楷體" w:eastAsia="標楷體" w:hAnsi="標楷體" w:hint="eastAsia"/>
        </w:rPr>
        <w:t>後請交回</w:t>
      </w:r>
      <w:proofErr w:type="gramEnd"/>
      <w:r>
        <w:rPr>
          <w:rFonts w:ascii="標楷體" w:eastAsia="標楷體" w:hAnsi="標楷體" w:hint="eastAsia"/>
        </w:rPr>
        <w:t>總務處駐警隊辦理</w:t>
      </w:r>
    </w:p>
    <w:p w:rsidR="00DA20CB" w:rsidRPr="00A32772" w:rsidRDefault="00DA20CB" w:rsidP="00A32772">
      <w:pPr>
        <w:ind w:leftChars="-59" w:left="-142"/>
      </w:pPr>
      <w:bookmarkStart w:id="0" w:name="_GoBack"/>
      <w:bookmarkEnd w:id="0"/>
    </w:p>
    <w:sectPr w:rsidR="00DA20CB" w:rsidRPr="00A3277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C2" w:rsidRDefault="00C45FC2">
      <w:r>
        <w:separator/>
      </w:r>
    </w:p>
  </w:endnote>
  <w:endnote w:type="continuationSeparator" w:id="0">
    <w:p w:rsidR="00C45FC2" w:rsidRDefault="00C4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C2" w:rsidRDefault="00C45FC2">
      <w:r>
        <w:rPr>
          <w:color w:val="000000"/>
        </w:rPr>
        <w:separator/>
      </w:r>
    </w:p>
  </w:footnote>
  <w:footnote w:type="continuationSeparator" w:id="0">
    <w:p w:rsidR="00C45FC2" w:rsidRDefault="00C4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00C"/>
    <w:multiLevelType w:val="multilevel"/>
    <w:tmpl w:val="C0480D7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0CB"/>
    <w:rsid w:val="007F4B52"/>
    <w:rsid w:val="00A32772"/>
    <w:rsid w:val="00C45FC2"/>
    <w:rsid w:val="00D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2015-05-27T07:32:00Z</cp:lastPrinted>
  <dcterms:created xsi:type="dcterms:W3CDTF">2018-03-21T08:23:00Z</dcterms:created>
  <dcterms:modified xsi:type="dcterms:W3CDTF">2018-03-21T08:23:00Z</dcterms:modified>
</cp:coreProperties>
</file>